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DB739" w14:textId="31525B26" w:rsidR="00F51CA5" w:rsidRDefault="003E47F0" w:rsidP="00F51CA5">
      <w:pPr>
        <w:rPr>
          <w:sz w:val="28"/>
          <w:szCs w:val="28"/>
        </w:rPr>
      </w:pPr>
      <w:r w:rsidRPr="00F90C7B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04DD4E0" wp14:editId="68619EE9">
                <wp:simplePos x="0" y="0"/>
                <wp:positionH relativeFrom="column">
                  <wp:posOffset>1981200</wp:posOffset>
                </wp:positionH>
                <wp:positionV relativeFrom="paragraph">
                  <wp:posOffset>211226</wp:posOffset>
                </wp:positionV>
                <wp:extent cx="4305300" cy="1404620"/>
                <wp:effectExtent l="0" t="0" r="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AE6F" w14:textId="0AAACF01" w:rsidR="00F51CA5" w:rsidRDefault="00F51CA5" w:rsidP="00F51CA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5209B">
                              <w:rPr>
                                <w:sz w:val="44"/>
                                <w:szCs w:val="44"/>
                              </w:rPr>
                              <w:t xml:space="preserve">FireMapper Enterprise </w:t>
                            </w:r>
                            <w:r w:rsidR="00B1711E">
                              <w:rPr>
                                <w:sz w:val="44"/>
                                <w:szCs w:val="44"/>
                              </w:rPr>
                              <w:t xml:space="preserve">Quick Reference Guide </w:t>
                            </w:r>
                            <w:r w:rsidR="00A441DD">
                              <w:rPr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F62FD9">
                              <w:rPr>
                                <w:sz w:val="44"/>
                                <w:szCs w:val="44"/>
                              </w:rPr>
                              <w:t>Portal</w:t>
                            </w:r>
                          </w:p>
                          <w:p w14:paraId="497425E7" w14:textId="62EAA0B7" w:rsidR="00B1711E" w:rsidRDefault="00197D03">
                            <w:r>
                              <w:rPr>
                                <w:sz w:val="44"/>
                                <w:szCs w:val="44"/>
                              </w:rPr>
                              <w:t>map</w:t>
                            </w:r>
                            <w:r w:rsidR="00310B13">
                              <w:rPr>
                                <w:sz w:val="44"/>
                                <w:szCs w:val="44"/>
                              </w:rPr>
                              <w:t xml:space="preserve"> viewing</w:t>
                            </w:r>
                            <w:r w:rsidR="0063340D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DD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16.65pt;width:339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" stroked="f">
                <v:textbox style="mso-fit-shape-to-text:t">
                  <w:txbxContent>
                    <w:p w14:paraId="1323AE6F" w14:textId="0AAACF01" w:rsidR="00F51CA5" w:rsidRDefault="00F51CA5" w:rsidP="00F51CA5">
                      <w:pPr>
                        <w:rPr>
                          <w:sz w:val="44"/>
                          <w:szCs w:val="44"/>
                        </w:rPr>
                      </w:pPr>
                      <w:r w:rsidRPr="0045209B">
                        <w:rPr>
                          <w:sz w:val="44"/>
                          <w:szCs w:val="44"/>
                        </w:rPr>
                        <w:t xml:space="preserve">FireMapper Enterprise </w:t>
                      </w:r>
                      <w:r w:rsidR="00B1711E">
                        <w:rPr>
                          <w:sz w:val="44"/>
                          <w:szCs w:val="44"/>
                        </w:rPr>
                        <w:t xml:space="preserve">Quick Reference Guide </w:t>
                      </w:r>
                      <w:r w:rsidR="00A441DD">
                        <w:rPr>
                          <w:sz w:val="44"/>
                          <w:szCs w:val="44"/>
                        </w:rPr>
                        <w:t xml:space="preserve">- </w:t>
                      </w:r>
                      <w:r w:rsidR="00F62FD9">
                        <w:rPr>
                          <w:sz w:val="44"/>
                          <w:szCs w:val="44"/>
                        </w:rPr>
                        <w:t>Portal</w:t>
                      </w:r>
                    </w:p>
                    <w:p w14:paraId="497425E7" w14:textId="62EAA0B7" w:rsidR="00B1711E" w:rsidRDefault="00197D03">
                      <w:r>
                        <w:rPr>
                          <w:sz w:val="44"/>
                          <w:szCs w:val="44"/>
                        </w:rPr>
                        <w:t>map</w:t>
                      </w:r>
                      <w:r w:rsidR="00310B13">
                        <w:rPr>
                          <w:sz w:val="44"/>
                          <w:szCs w:val="44"/>
                        </w:rPr>
                        <w:t xml:space="preserve"> viewing</w:t>
                      </w:r>
                      <w:r w:rsidR="0063340D"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D4B">
        <w:rPr>
          <w:noProof/>
          <w:sz w:val="28"/>
          <w:szCs w:val="28"/>
        </w:rPr>
        <w:drawing>
          <wp:anchor distT="0" distB="0" distL="114300" distR="114300" simplePos="0" relativeHeight="251831296" behindDoc="0" locked="0" layoutInCell="1" allowOverlap="1" wp14:anchorId="2098E15F" wp14:editId="53D7352C">
            <wp:simplePos x="0" y="0"/>
            <wp:positionH relativeFrom="column">
              <wp:posOffset>7198720</wp:posOffset>
            </wp:positionH>
            <wp:positionV relativeFrom="paragraph">
              <wp:posOffset>538556</wp:posOffset>
            </wp:positionV>
            <wp:extent cx="1767840" cy="890270"/>
            <wp:effectExtent l="0" t="0" r="3810" b="508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CA5">
        <w:rPr>
          <w:noProof/>
        </w:rPr>
        <w:drawing>
          <wp:inline distT="0" distB="0" distL="0" distR="0" wp14:anchorId="1116B8C1" wp14:editId="5ADAE1D0">
            <wp:extent cx="1852551" cy="1649532"/>
            <wp:effectExtent l="0" t="0" r="0" b="8255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8532" cy="165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650"/>
        <w:gridCol w:w="7796"/>
      </w:tblGrid>
      <w:tr w:rsidR="00F51CA5" w14:paraId="0009CB3C" w14:textId="77777777" w:rsidTr="00750D3B">
        <w:tc>
          <w:tcPr>
            <w:tcW w:w="7650" w:type="dxa"/>
          </w:tcPr>
          <w:p w14:paraId="3F3E0423" w14:textId="11348CDD" w:rsidR="003D5F36" w:rsidRPr="00D41F09" w:rsidRDefault="003D5F36" w:rsidP="000725A1">
            <w:pPr>
              <w:rPr>
                <w:b/>
                <w:bCs/>
                <w:sz w:val="36"/>
                <w:szCs w:val="36"/>
              </w:rPr>
            </w:pPr>
            <w:r w:rsidRPr="00D41F09">
              <w:rPr>
                <w:b/>
                <w:bCs/>
                <w:sz w:val="36"/>
                <w:szCs w:val="36"/>
              </w:rPr>
              <w:t xml:space="preserve">Getting access </w:t>
            </w:r>
          </w:p>
          <w:p w14:paraId="19D17AC3" w14:textId="181B37F4" w:rsidR="00F317CD" w:rsidRDefault="000706EA" w:rsidP="000706E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Access is issued by FireMapper Champions who are listed on </w:t>
            </w:r>
            <w:hyperlink r:id="rId10" w:history="1">
              <w:r w:rsidR="00013E98" w:rsidRPr="008D05E2">
                <w:rPr>
                  <w:rStyle w:val="Hyperlink"/>
                  <w:sz w:val="28"/>
                  <w:szCs w:val="28"/>
                </w:rPr>
                <w:t>https://portal.fireandemergency.nz/projects-and-programmes/firemapper-for-enterprise-project/</w:t>
              </w:r>
            </w:hyperlink>
            <w:r w:rsidR="00013E98">
              <w:rPr>
                <w:sz w:val="28"/>
                <w:szCs w:val="28"/>
              </w:rPr>
              <w:t xml:space="preserve"> </w:t>
            </w:r>
          </w:p>
          <w:p w14:paraId="013BEE76" w14:textId="33F2572C" w:rsidR="005046A4" w:rsidRDefault="003D5F36" w:rsidP="0070297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046A4">
              <w:rPr>
                <w:sz w:val="28"/>
                <w:szCs w:val="28"/>
              </w:rPr>
              <w:t xml:space="preserve">If you have a </w:t>
            </w:r>
            <w:r w:rsidR="000706EA">
              <w:rPr>
                <w:sz w:val="28"/>
                <w:szCs w:val="28"/>
              </w:rPr>
              <w:t xml:space="preserve">given </w:t>
            </w:r>
            <w:r w:rsidRPr="005046A4">
              <w:rPr>
                <w:sz w:val="28"/>
                <w:szCs w:val="28"/>
              </w:rPr>
              <w:t xml:space="preserve">portal access logon </w:t>
            </w:r>
            <w:r w:rsidR="005046A4" w:rsidRPr="005046A4">
              <w:rPr>
                <w:sz w:val="28"/>
                <w:szCs w:val="28"/>
              </w:rPr>
              <w:t xml:space="preserve">go to </w:t>
            </w:r>
            <w:hyperlink r:id="rId11" w:history="1">
              <w:r w:rsidR="005046A4" w:rsidRPr="00652B0B">
                <w:rPr>
                  <w:rStyle w:val="Hyperlink"/>
                  <w:sz w:val="28"/>
                  <w:szCs w:val="28"/>
                </w:rPr>
                <w:t>https://portal.firefront.com.au</w:t>
              </w:r>
            </w:hyperlink>
            <w:r w:rsidR="005046A4">
              <w:rPr>
                <w:sz w:val="28"/>
                <w:szCs w:val="28"/>
              </w:rPr>
              <w:t xml:space="preserve"> and enter details</w:t>
            </w:r>
          </w:p>
          <w:p w14:paraId="4D3B6BB1" w14:textId="77777777" w:rsidR="003F0EDD" w:rsidRDefault="003F0EDD" w:rsidP="003F0EDD">
            <w:pPr>
              <w:pStyle w:val="ListParagraph"/>
              <w:rPr>
                <w:sz w:val="28"/>
                <w:szCs w:val="28"/>
              </w:rPr>
            </w:pPr>
          </w:p>
          <w:p w14:paraId="12F560AF" w14:textId="6FC1C30B" w:rsidR="00F51CA5" w:rsidRDefault="00DB5C31" w:rsidP="0070297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80530D" w:rsidRPr="005046A4">
              <w:rPr>
                <w:sz w:val="28"/>
                <w:szCs w:val="28"/>
              </w:rPr>
              <w:t>f you hav</w:t>
            </w:r>
            <w:r>
              <w:rPr>
                <w:sz w:val="28"/>
                <w:szCs w:val="28"/>
              </w:rPr>
              <w:t xml:space="preserve">e been given a </w:t>
            </w:r>
            <w:proofErr w:type="gramStart"/>
            <w:r>
              <w:rPr>
                <w:sz w:val="28"/>
                <w:szCs w:val="28"/>
              </w:rPr>
              <w:t>token</w:t>
            </w:r>
            <w:proofErr w:type="gramEnd"/>
            <w:r>
              <w:rPr>
                <w:sz w:val="28"/>
                <w:szCs w:val="28"/>
              </w:rPr>
              <w:t xml:space="preserve"> cli</w:t>
            </w:r>
            <w:r w:rsidR="005B33E8">
              <w:rPr>
                <w:sz w:val="28"/>
                <w:szCs w:val="28"/>
              </w:rPr>
              <w:t>ck on the link or use the QR code which will</w:t>
            </w:r>
            <w:bookmarkStart w:id="0" w:name="_GoBack"/>
            <w:bookmarkEnd w:id="0"/>
            <w:r w:rsidR="005B33E8">
              <w:rPr>
                <w:sz w:val="28"/>
                <w:szCs w:val="28"/>
              </w:rPr>
              <w:t xml:space="preserve"> bring up a screen similar to below. </w:t>
            </w:r>
          </w:p>
          <w:p w14:paraId="77646E82" w14:textId="01462201" w:rsidR="009571C9" w:rsidRDefault="009571C9" w:rsidP="00841C9E">
            <w:pPr>
              <w:pStyle w:val="ListParagraph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Easiest access is </w:t>
            </w:r>
            <w:r w:rsidR="00100696">
              <w:rPr>
                <w:sz w:val="28"/>
                <w:szCs w:val="28"/>
              </w:rPr>
              <w:t>through FireMapper “Map Viewer”</w:t>
            </w:r>
          </w:p>
          <w:p w14:paraId="7A9330EA" w14:textId="4C355D55" w:rsidR="00841C9E" w:rsidRDefault="00841C9E" w:rsidP="00841C9E">
            <w:pPr>
              <w:pStyle w:val="ListParagraph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options are available that i</w:t>
            </w:r>
            <w:r w:rsidR="000C6527">
              <w:rPr>
                <w:sz w:val="28"/>
                <w:szCs w:val="28"/>
              </w:rPr>
              <w:t>nclude live links through google earth and ARC software</w:t>
            </w:r>
            <w:r w:rsidR="005E6379">
              <w:rPr>
                <w:sz w:val="28"/>
                <w:szCs w:val="28"/>
              </w:rPr>
              <w:t xml:space="preserve">, plus there are links that allow download of shape files. </w:t>
            </w:r>
          </w:p>
          <w:p w14:paraId="3C0318CD" w14:textId="2830FFFB" w:rsidR="00F51CA5" w:rsidRDefault="00F51CA5" w:rsidP="000725A1">
            <w:pPr>
              <w:rPr>
                <w:sz w:val="28"/>
                <w:szCs w:val="28"/>
              </w:rPr>
            </w:pPr>
          </w:p>
          <w:p w14:paraId="5DDB436B" w14:textId="094FA504" w:rsidR="00F51CA5" w:rsidRDefault="00286035" w:rsidP="000725A1">
            <w:pPr>
              <w:rPr>
                <w:sz w:val="28"/>
                <w:szCs w:val="28"/>
              </w:rPr>
            </w:pPr>
            <w:r w:rsidRPr="002860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733884" wp14:editId="1A15C913">
                      <wp:simplePos x="0" y="0"/>
                      <wp:positionH relativeFrom="column">
                        <wp:posOffset>444027</wp:posOffset>
                      </wp:positionH>
                      <wp:positionV relativeFrom="paragraph">
                        <wp:posOffset>2342193</wp:posOffset>
                      </wp:positionV>
                      <wp:extent cx="698500" cy="660400"/>
                      <wp:effectExtent l="19050" t="19050" r="25400" b="25400"/>
                      <wp:wrapNone/>
                      <wp:docPr id="18" name="Oval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490BC0-3740-4948-9A68-15112CA2F6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6604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145C26" id="Oval 17" o:spid="_x0000_s1026" style="position:absolute;margin-left:34.95pt;margin-top:184.4pt;width:55pt;height:5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12053B">
              <w:rPr>
                <w:noProof/>
                <w:sz w:val="28"/>
                <w:szCs w:val="28"/>
              </w:rPr>
              <w:drawing>
                <wp:inline distT="0" distB="0" distL="0" distR="0" wp14:anchorId="06F18FB5" wp14:editId="50CF8F94">
                  <wp:extent cx="4474845" cy="3058510"/>
                  <wp:effectExtent l="0" t="0" r="1905" b="889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64"/>
                          <a:stretch/>
                        </pic:blipFill>
                        <pic:spPr bwMode="auto">
                          <a:xfrm>
                            <a:off x="0" y="0"/>
                            <a:ext cx="4474845" cy="305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6594198" w14:textId="77777777" w:rsidR="00DF7C5A" w:rsidRPr="00D41F09" w:rsidRDefault="00DF7C5A" w:rsidP="00DF7C5A">
            <w:pPr>
              <w:rPr>
                <w:b/>
                <w:bCs/>
                <w:sz w:val="36"/>
                <w:szCs w:val="36"/>
              </w:rPr>
            </w:pPr>
            <w:r w:rsidRPr="00D41F09">
              <w:rPr>
                <w:b/>
                <w:bCs/>
                <w:sz w:val="36"/>
                <w:szCs w:val="36"/>
              </w:rPr>
              <w:t>Main Menu</w:t>
            </w:r>
          </w:p>
          <w:p w14:paraId="29362928" w14:textId="77777777" w:rsidR="00DF7C5A" w:rsidRDefault="00DF7C5A" w:rsidP="00DF7C5A">
            <w:pPr>
              <w:rPr>
                <w:sz w:val="28"/>
                <w:szCs w:val="28"/>
              </w:rPr>
            </w:pPr>
          </w:p>
          <w:p w14:paraId="1DD59B35" w14:textId="77777777" w:rsidR="00DF7C5A" w:rsidRDefault="00DF7C5A" w:rsidP="00DF7C5A">
            <w:pPr>
              <w:rPr>
                <w:sz w:val="28"/>
                <w:szCs w:val="28"/>
              </w:rPr>
            </w:pPr>
            <w:r w:rsidRPr="00765401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52B8DC9E" wp14:editId="45C40B04">
                      <wp:simplePos x="0" y="0"/>
                      <wp:positionH relativeFrom="column">
                        <wp:posOffset>1824962</wp:posOffset>
                      </wp:positionH>
                      <wp:positionV relativeFrom="paragraph">
                        <wp:posOffset>709305</wp:posOffset>
                      </wp:positionV>
                      <wp:extent cx="3534384" cy="2005245"/>
                      <wp:effectExtent l="0" t="0" r="0" b="0"/>
                      <wp:wrapNone/>
                      <wp:docPr id="50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4384" cy="2005245"/>
                                <a:chOff x="0" y="0"/>
                                <a:chExt cx="3534384" cy="2005245"/>
                              </a:xfrm>
                            </wpg:grpSpPr>
                            <wps:wsp>
                              <wps:cNvPr id="256" name="TextBox 9"/>
                              <wps:cNvSpPr txBox="1"/>
                              <wps:spPr>
                                <a:xfrm>
                                  <a:off x="18015" y="0"/>
                                  <a:ext cx="227774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6895EC" w14:textId="77777777" w:rsidR="00DF7C5A" w:rsidRDefault="00DF7C5A" w:rsidP="00DF7C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Available current maps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57" name="TextBox 17"/>
                              <wps:cNvSpPr txBox="1"/>
                              <wps:spPr>
                                <a:xfrm>
                                  <a:off x="0" y="396720"/>
                                  <a:ext cx="352171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4C56EC" w14:textId="77777777" w:rsidR="00DF7C5A" w:rsidRDefault="00DF7C5A" w:rsidP="00DF7C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Existing Tokens issued to share incident map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58" name="TextBox 18"/>
                              <wps:cNvSpPr txBox="1"/>
                              <wps:spPr>
                                <a:xfrm>
                                  <a:off x="12039" y="834977"/>
                                  <a:ext cx="352234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1AF93EB" w14:textId="77777777" w:rsidR="00DF7C5A" w:rsidRDefault="00DF7C5A" w:rsidP="00DF7C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Archived Maps (removed from list on devices)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59" name="TextBox 21"/>
                              <wps:cNvSpPr txBox="1"/>
                              <wps:spPr>
                                <a:xfrm>
                                  <a:off x="12039" y="1628055"/>
                                  <a:ext cx="352234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7CA85B2" w14:textId="77777777" w:rsidR="00DF7C5A" w:rsidRDefault="00DF7C5A" w:rsidP="00DF7C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List of devices accessing our maps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60" name="TextBox 12"/>
                              <wps:cNvSpPr txBox="1"/>
                              <wps:spPr>
                                <a:xfrm>
                                  <a:off x="12039" y="1219670"/>
                                  <a:ext cx="352234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F77EA03" w14:textId="77777777" w:rsidR="00DF7C5A" w:rsidRDefault="00DF7C5A" w:rsidP="00DF7C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NOT IN USE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B8DC9E" id="Group 6" o:spid="_x0000_s1027" style="position:absolute;margin-left:143.7pt;margin-top:55.85pt;width:278.3pt;height:157.9pt;z-index:251827200" coordsize="35343,20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">
                      <v:shape id="TextBox 9" o:spid="_x0000_s1028" type="#_x0000_t202" style="position:absolute;left:180;width:22777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8F3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" filled="f" stroked="f">
                        <v:textbox style="mso-fit-shape-to-text:t">
                          <w:txbxContent>
                            <w:p w14:paraId="236895EC" w14:textId="77777777" w:rsidR="00DF7C5A" w:rsidRDefault="00DF7C5A" w:rsidP="00DF7C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Availabl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e current maps</w:t>
                              </w:r>
                            </w:p>
                          </w:txbxContent>
                        </v:textbox>
                      </v:shape>
                      <v:shape id="TextBox 17" o:spid="_x0000_s1029" type="#_x0000_t202" style="position:absolute;top:3967;width:35217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Ts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iHZ5n0hHQ6wcAAAD//wMAUEsBAi0AFAAGAAgAAAAhANvh9svuAAAAhQEAABMAAAAAAAAAAAAA&#10;AAAAAAAAAFtDb250ZW50X1R5cGVzXS54bWxQSwECLQAUAAYACAAAACEAWvQsW78AAAAVAQAACwAA&#10;AAAAAAAAAAAAAAAfAQAAX3JlbHMvLnJlbHNQSwECLQAUAAYACAAAACEA2atk7MMAAADcAAAADwAA&#10;AAAAAAAAAAAAAAAHAgAAZHJzL2Rvd25yZXYueG1sUEsFBgAAAAADAAMAtwAAAPcCAAAAAA==&#10;" filled="f" stroked="f">
                        <v:textbox style="mso-fit-shape-to-text:t">
                          <w:txbxContent>
                            <w:p w14:paraId="7E4C56EC" w14:textId="77777777" w:rsidR="00DF7C5A" w:rsidRDefault="00DF7C5A" w:rsidP="00DF7C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Existing Tokens issued to share incident map</w:t>
                              </w:r>
                            </w:p>
                          </w:txbxContent>
                        </v:textbox>
                      </v:shape>
                      <v:shape id="TextBox 18" o:spid="_x0000_s1030" type="#_x0000_t202" style="position:absolute;left:120;top:8349;width:35223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      <v:textbox style="mso-fit-shape-to-text:t">
                          <w:txbxContent>
                            <w:p w14:paraId="51AF93EB" w14:textId="77777777" w:rsidR="00DF7C5A" w:rsidRDefault="00DF7C5A" w:rsidP="00DF7C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Archived Maps (removed from list on devices)</w:t>
                              </w:r>
                            </w:p>
                          </w:txbxContent>
                        </v:textbox>
                      </v:shape>
                      <v:shape id="TextBox 21" o:spid="_x0000_s1031" type="#_x0000_t202" style="position:absolute;left:120;top:16280;width:35223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" filled="f" stroked="f">
                        <v:textbox style="mso-fit-shape-to-text:t">
                          <w:txbxContent>
                            <w:p w14:paraId="57CA85B2" w14:textId="77777777" w:rsidR="00DF7C5A" w:rsidRDefault="00DF7C5A" w:rsidP="00DF7C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List of devices accessing our maps</w:t>
                              </w:r>
                            </w:p>
                          </w:txbxContent>
                        </v:textbox>
                      </v:shape>
                      <v:shape id="TextBox 12" o:spid="_x0000_s1032" type="#_x0000_t202" style="position:absolute;left:120;top:12196;width:35223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Yl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zz&#10;05l0BPTmCQAA//8DAFBLAQItABQABgAIAAAAIQDb4fbL7gAAAIUBAAATAAAAAAAAAAAAAAAAAAAA&#10;AABbQ29udGVudF9UeXBlc10ueG1sUEsBAi0AFAAGAAgAAAAhAFr0LFu/AAAAFQEAAAsAAAAAAAAA&#10;AAAAAAAAHwEAAF9yZWxzLy5yZWxzUEsBAi0AFAAGAAgAAAAhAJguNiW+AAAA3AAAAA8AAAAAAAAA&#10;AAAAAAAABwIAAGRycy9kb3ducmV2LnhtbFBLBQYAAAAAAwADALcAAADyAgAAAAA=&#10;" filled="f" stroked="f">
                        <v:textbox style="mso-fit-shape-to-text:t">
                          <w:txbxContent>
                            <w:p w14:paraId="0F77EA03" w14:textId="77777777" w:rsidR="00DF7C5A" w:rsidRDefault="00DF7C5A" w:rsidP="00DF7C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NOT IN USE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3583C">
              <w:rPr>
                <w:noProof/>
                <w:sz w:val="28"/>
                <w:szCs w:val="28"/>
              </w:rPr>
              <w:drawing>
                <wp:inline distT="0" distB="0" distL="0" distR="0" wp14:anchorId="7482C201" wp14:editId="0CE761A9">
                  <wp:extent cx="2238375" cy="2743200"/>
                  <wp:effectExtent l="0" t="0" r="9525" b="0"/>
                  <wp:docPr id="4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030119-1269-4374-B1DA-EA8CF14B09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3E030119-1269-4374-B1DA-EA8CF14B09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FF228" w14:textId="77777777" w:rsidR="00DF7C5A" w:rsidRDefault="00DF7C5A" w:rsidP="00DF7C5A">
            <w:pPr>
              <w:rPr>
                <w:sz w:val="28"/>
                <w:szCs w:val="28"/>
              </w:rPr>
            </w:pPr>
          </w:p>
          <w:p w14:paraId="46E9C152" w14:textId="77777777" w:rsidR="00DF7C5A" w:rsidRDefault="00DF7C5A" w:rsidP="00DF7C5A">
            <w:pPr>
              <w:rPr>
                <w:sz w:val="28"/>
                <w:szCs w:val="28"/>
              </w:rPr>
            </w:pPr>
          </w:p>
          <w:p w14:paraId="10AA49FF" w14:textId="77777777" w:rsidR="00DF7C5A" w:rsidRDefault="00DF7C5A" w:rsidP="00DF7C5A">
            <w:pPr>
              <w:rPr>
                <w:sz w:val="28"/>
                <w:szCs w:val="28"/>
              </w:rPr>
            </w:pPr>
          </w:p>
          <w:p w14:paraId="6FE581FE" w14:textId="77777777" w:rsidR="00DF7C5A" w:rsidRDefault="00DF7C5A" w:rsidP="00DF7C5A">
            <w:pPr>
              <w:rPr>
                <w:sz w:val="28"/>
                <w:szCs w:val="28"/>
              </w:rPr>
            </w:pPr>
          </w:p>
          <w:p w14:paraId="6E95B33B" w14:textId="77777777" w:rsidR="00F51CA5" w:rsidRDefault="00F51CA5" w:rsidP="0075135C">
            <w:pPr>
              <w:rPr>
                <w:sz w:val="28"/>
                <w:szCs w:val="28"/>
              </w:rPr>
            </w:pPr>
          </w:p>
        </w:tc>
      </w:tr>
      <w:tr w:rsidR="00F51CA5" w14:paraId="307C19DB" w14:textId="77777777" w:rsidTr="00750D3B">
        <w:tc>
          <w:tcPr>
            <w:tcW w:w="7650" w:type="dxa"/>
          </w:tcPr>
          <w:p w14:paraId="12C66663" w14:textId="77777777" w:rsidR="00F51CA5" w:rsidRDefault="00F51CA5" w:rsidP="000725A1">
            <w:pPr>
              <w:rPr>
                <w:sz w:val="28"/>
                <w:szCs w:val="28"/>
              </w:rPr>
            </w:pPr>
          </w:p>
          <w:p w14:paraId="414452F3" w14:textId="779F14AF" w:rsidR="0075135C" w:rsidRPr="00D41F09" w:rsidRDefault="009F0340" w:rsidP="0075135C">
            <w:pPr>
              <w:rPr>
                <w:b/>
                <w:bCs/>
                <w:sz w:val="36"/>
                <w:szCs w:val="36"/>
              </w:rPr>
            </w:pPr>
            <w:r w:rsidRPr="00D41F09">
              <w:rPr>
                <w:b/>
                <w:bCs/>
                <w:noProof/>
              </w:rPr>
              <w:drawing>
                <wp:anchor distT="0" distB="0" distL="114300" distR="114300" simplePos="0" relativeHeight="251824128" behindDoc="0" locked="0" layoutInCell="1" allowOverlap="1" wp14:anchorId="215AF824" wp14:editId="239A55A1">
                  <wp:simplePos x="0" y="0"/>
                  <wp:positionH relativeFrom="column">
                    <wp:posOffset>2601595</wp:posOffset>
                  </wp:positionH>
                  <wp:positionV relativeFrom="paragraph">
                    <wp:posOffset>54084</wp:posOffset>
                  </wp:positionV>
                  <wp:extent cx="2063750" cy="4662170"/>
                  <wp:effectExtent l="0" t="0" r="0" b="5080"/>
                  <wp:wrapNone/>
                  <wp:docPr id="26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A6D853-912B-4F3B-B074-DD859E1E12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BFA6D853-912B-4F3B-B074-DD859E1E12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336"/>
                          <a:stretch/>
                        </pic:blipFill>
                        <pic:spPr>
                          <a:xfrm>
                            <a:off x="0" y="0"/>
                            <a:ext cx="2063750" cy="466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35C" w:rsidRPr="00D41F09">
              <w:rPr>
                <w:b/>
                <w:bCs/>
                <w:sz w:val="36"/>
                <w:szCs w:val="36"/>
              </w:rPr>
              <w:t>Viewing Shared Maps</w:t>
            </w:r>
          </w:p>
          <w:p w14:paraId="752EFF6D" w14:textId="74891A2A" w:rsidR="0075135C" w:rsidRDefault="0075135C" w:rsidP="0075135C">
            <w:pPr>
              <w:ind w:right="3289"/>
              <w:rPr>
                <w:sz w:val="28"/>
                <w:szCs w:val="28"/>
              </w:rPr>
            </w:pPr>
          </w:p>
          <w:p w14:paraId="2709FFEC" w14:textId="684CB8C4" w:rsidR="0075135C" w:rsidRDefault="009F0340" w:rsidP="009F0340">
            <w:pPr>
              <w:ind w:right="3720"/>
              <w:rPr>
                <w:sz w:val="28"/>
                <w:szCs w:val="28"/>
              </w:rPr>
            </w:pPr>
            <w:r w:rsidRPr="00363E2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4DA45F5" wp14:editId="72D3D508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96411</wp:posOffset>
                      </wp:positionV>
                      <wp:extent cx="2063750" cy="262255"/>
                      <wp:effectExtent l="19050" t="19050" r="12700" b="23495"/>
                      <wp:wrapNone/>
                      <wp:docPr id="26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E6B4E" id="Rectangle 4" o:spid="_x0000_s1026" style="position:absolute;margin-left:204.75pt;margin-top:7.6pt;width:162.5pt;height:20.6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" filled="f" strokecolor="red" strokeweight="3pt"/>
                  </w:pict>
                </mc:Fallback>
              </mc:AlternateContent>
            </w:r>
            <w:r w:rsidR="00D8340D" w:rsidRPr="00D8340D">
              <w:rPr>
                <w:b/>
                <w:bCs/>
                <w:sz w:val="28"/>
                <w:szCs w:val="28"/>
              </w:rPr>
              <w:t>Activity</w:t>
            </w:r>
            <w:r w:rsidR="00D8340D" w:rsidRPr="00D8340D">
              <w:rPr>
                <w:sz w:val="28"/>
                <w:szCs w:val="28"/>
              </w:rPr>
              <w:t xml:space="preserve"> – </w:t>
            </w:r>
            <w:r w:rsidR="0075135C">
              <w:rPr>
                <w:sz w:val="28"/>
                <w:szCs w:val="28"/>
              </w:rPr>
              <w:t xml:space="preserve">Shows </w:t>
            </w:r>
            <w:r w:rsidR="00D8340D" w:rsidRPr="00D8340D">
              <w:rPr>
                <w:sz w:val="28"/>
                <w:szCs w:val="28"/>
              </w:rPr>
              <w:t>recently added features</w:t>
            </w:r>
            <w:r w:rsidR="0075135C">
              <w:rPr>
                <w:sz w:val="28"/>
                <w:szCs w:val="28"/>
              </w:rPr>
              <w:t xml:space="preserve"> (incoming intel)</w:t>
            </w:r>
          </w:p>
          <w:p w14:paraId="45ABB602" w14:textId="0090353C" w:rsidR="00D8340D" w:rsidRPr="00D8340D" w:rsidRDefault="00D8340D" w:rsidP="009F0340">
            <w:pPr>
              <w:ind w:right="3720"/>
              <w:rPr>
                <w:sz w:val="28"/>
                <w:szCs w:val="28"/>
              </w:rPr>
            </w:pPr>
          </w:p>
          <w:p w14:paraId="67724A2F" w14:textId="62593801" w:rsidR="0075135C" w:rsidRDefault="00D8340D" w:rsidP="009F0340">
            <w:pPr>
              <w:ind w:right="3720"/>
              <w:rPr>
                <w:sz w:val="28"/>
                <w:szCs w:val="28"/>
              </w:rPr>
            </w:pPr>
            <w:r w:rsidRPr="00D8340D">
              <w:rPr>
                <w:b/>
                <w:bCs/>
                <w:sz w:val="28"/>
                <w:szCs w:val="28"/>
              </w:rPr>
              <w:t>Features</w:t>
            </w:r>
            <w:r w:rsidRPr="00D8340D">
              <w:rPr>
                <w:sz w:val="28"/>
                <w:szCs w:val="28"/>
              </w:rPr>
              <w:t xml:space="preserve"> - allows feature types to be turned off to manage map clutter on screen and exported maps</w:t>
            </w:r>
          </w:p>
          <w:p w14:paraId="2694D6A6" w14:textId="77777777" w:rsidR="00D8340D" w:rsidRPr="00D8340D" w:rsidRDefault="00D8340D" w:rsidP="009F0340">
            <w:pPr>
              <w:ind w:right="3720"/>
              <w:rPr>
                <w:sz w:val="28"/>
                <w:szCs w:val="28"/>
              </w:rPr>
            </w:pPr>
          </w:p>
          <w:p w14:paraId="36FB7586" w14:textId="77777777" w:rsidR="00D8340D" w:rsidRPr="00D8340D" w:rsidRDefault="00D8340D" w:rsidP="009F0340">
            <w:pPr>
              <w:ind w:right="3720"/>
              <w:rPr>
                <w:sz w:val="28"/>
                <w:szCs w:val="28"/>
              </w:rPr>
            </w:pPr>
            <w:r w:rsidRPr="00D8340D">
              <w:rPr>
                <w:b/>
                <w:bCs/>
                <w:sz w:val="28"/>
                <w:szCs w:val="28"/>
              </w:rPr>
              <w:t>Layers</w:t>
            </w:r>
            <w:r w:rsidRPr="00D8340D">
              <w:rPr>
                <w:sz w:val="28"/>
                <w:szCs w:val="28"/>
              </w:rPr>
              <w:t xml:space="preserve"> </w:t>
            </w:r>
            <w:r w:rsidR="0075135C">
              <w:rPr>
                <w:sz w:val="28"/>
                <w:szCs w:val="28"/>
              </w:rPr>
              <w:t>–</w:t>
            </w:r>
            <w:r w:rsidRPr="00D8340D">
              <w:rPr>
                <w:sz w:val="28"/>
                <w:szCs w:val="28"/>
              </w:rPr>
              <w:t xml:space="preserve"> change</w:t>
            </w:r>
            <w:r w:rsidR="0075135C">
              <w:rPr>
                <w:sz w:val="28"/>
                <w:szCs w:val="28"/>
              </w:rPr>
              <w:t xml:space="preserve"> base layers. Availability of layers will vary as you zoom in and out. </w:t>
            </w:r>
          </w:p>
          <w:p w14:paraId="67D859A3" w14:textId="77777777" w:rsidR="0075135C" w:rsidRDefault="0075135C" w:rsidP="009F0340">
            <w:pPr>
              <w:ind w:right="3720"/>
              <w:rPr>
                <w:b/>
                <w:bCs/>
                <w:sz w:val="28"/>
                <w:szCs w:val="28"/>
              </w:rPr>
            </w:pPr>
          </w:p>
          <w:p w14:paraId="71F3B8C0" w14:textId="77777777" w:rsidR="00D8340D" w:rsidRPr="00D8340D" w:rsidRDefault="00D8340D" w:rsidP="009F0340">
            <w:pPr>
              <w:ind w:right="3720"/>
              <w:rPr>
                <w:sz w:val="28"/>
                <w:szCs w:val="28"/>
              </w:rPr>
            </w:pPr>
            <w:r w:rsidRPr="00D8340D">
              <w:rPr>
                <w:b/>
                <w:bCs/>
                <w:sz w:val="28"/>
                <w:szCs w:val="28"/>
              </w:rPr>
              <w:t xml:space="preserve">Export </w:t>
            </w:r>
            <w:r w:rsidR="0075135C">
              <w:rPr>
                <w:b/>
                <w:bCs/>
                <w:sz w:val="28"/>
                <w:szCs w:val="28"/>
              </w:rPr>
              <w:t>–</w:t>
            </w:r>
            <w:r w:rsidRPr="00D8340D">
              <w:rPr>
                <w:sz w:val="28"/>
                <w:szCs w:val="28"/>
              </w:rPr>
              <w:t xml:space="preserve"> </w:t>
            </w:r>
            <w:r w:rsidR="0075135C">
              <w:rPr>
                <w:sz w:val="28"/>
                <w:szCs w:val="28"/>
              </w:rPr>
              <w:t xml:space="preserve">Allows export of printable maps, and various other GIS files that can be used with other software. </w:t>
            </w:r>
          </w:p>
          <w:p w14:paraId="2E03853A" w14:textId="77777777" w:rsidR="0075135C" w:rsidRDefault="0075135C" w:rsidP="00750D3B">
            <w:pPr>
              <w:ind w:right="4438"/>
              <w:rPr>
                <w:sz w:val="28"/>
                <w:szCs w:val="28"/>
              </w:rPr>
            </w:pPr>
          </w:p>
          <w:p w14:paraId="581AD610" w14:textId="77777777" w:rsidR="0075135C" w:rsidRDefault="0075135C" w:rsidP="0075135C">
            <w:pPr>
              <w:rPr>
                <w:sz w:val="28"/>
                <w:szCs w:val="28"/>
              </w:rPr>
            </w:pPr>
          </w:p>
          <w:p w14:paraId="18931568" w14:textId="77777777" w:rsidR="0075135C" w:rsidRDefault="0075135C" w:rsidP="0075135C">
            <w:pPr>
              <w:rPr>
                <w:sz w:val="28"/>
                <w:szCs w:val="28"/>
              </w:rPr>
            </w:pPr>
          </w:p>
          <w:p w14:paraId="5DA8F858" w14:textId="77777777" w:rsidR="0075135C" w:rsidRDefault="0075135C" w:rsidP="0075135C">
            <w:pPr>
              <w:rPr>
                <w:sz w:val="28"/>
                <w:szCs w:val="28"/>
              </w:rPr>
            </w:pPr>
          </w:p>
          <w:p w14:paraId="364C1F56" w14:textId="77777777" w:rsidR="0075135C" w:rsidRDefault="0075135C" w:rsidP="0075135C">
            <w:pPr>
              <w:rPr>
                <w:sz w:val="28"/>
                <w:szCs w:val="28"/>
              </w:rPr>
            </w:pPr>
          </w:p>
          <w:p w14:paraId="60E21F20" w14:textId="77777777" w:rsidR="00F51CA5" w:rsidRDefault="00F51CA5" w:rsidP="0089494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635583A9" w14:textId="77777777" w:rsidR="00F51CA5" w:rsidRDefault="00F51CA5" w:rsidP="000725A1">
            <w:pPr>
              <w:rPr>
                <w:sz w:val="28"/>
                <w:szCs w:val="28"/>
              </w:rPr>
            </w:pPr>
          </w:p>
          <w:p w14:paraId="1E294615" w14:textId="77777777" w:rsidR="00971150" w:rsidRPr="00D75DC7" w:rsidRDefault="00971150" w:rsidP="000725A1">
            <w:pPr>
              <w:rPr>
                <w:b/>
                <w:bCs/>
                <w:sz w:val="36"/>
                <w:szCs w:val="36"/>
              </w:rPr>
            </w:pPr>
            <w:r w:rsidRPr="00D75DC7">
              <w:rPr>
                <w:b/>
                <w:bCs/>
                <w:sz w:val="36"/>
                <w:szCs w:val="36"/>
              </w:rPr>
              <w:t>Custom map generation</w:t>
            </w:r>
          </w:p>
          <w:p w14:paraId="2CC81557" w14:textId="77777777" w:rsidR="00971150" w:rsidRDefault="00971150" w:rsidP="000725A1">
            <w:pPr>
              <w:rPr>
                <w:sz w:val="28"/>
                <w:szCs w:val="28"/>
              </w:rPr>
            </w:pPr>
          </w:p>
          <w:p w14:paraId="40F90033" w14:textId="7B9F3B8A" w:rsidR="00971150" w:rsidRDefault="00A8137F" w:rsidP="004F770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</w:t>
            </w:r>
            <w:r w:rsidR="00CA7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="00CA76A5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</w:t>
            </w:r>
            <w:r w:rsidR="00D16890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Features</w:t>
            </w:r>
            <w:r w:rsidR="00D16890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and </w:t>
            </w:r>
            <w:r w:rsidR="00D16890">
              <w:rPr>
                <w:sz w:val="28"/>
                <w:szCs w:val="28"/>
              </w:rPr>
              <w:t>hi</w:t>
            </w:r>
            <w:r w:rsidR="00CA76A5">
              <w:rPr>
                <w:sz w:val="28"/>
                <w:szCs w:val="28"/>
              </w:rPr>
              <w:t xml:space="preserve">de features that </w:t>
            </w:r>
            <w:r w:rsidR="008F7F5E">
              <w:rPr>
                <w:sz w:val="28"/>
                <w:szCs w:val="28"/>
              </w:rPr>
              <w:t xml:space="preserve">you don’t want displayed on the exported map. </w:t>
            </w:r>
          </w:p>
          <w:p w14:paraId="26BC1FF6" w14:textId="77777777" w:rsidR="003F0EDD" w:rsidRDefault="003F0EDD" w:rsidP="003F0EDD">
            <w:pPr>
              <w:pStyle w:val="ListParagraph"/>
              <w:rPr>
                <w:sz w:val="28"/>
                <w:szCs w:val="28"/>
              </w:rPr>
            </w:pPr>
          </w:p>
          <w:p w14:paraId="3EBA4414" w14:textId="77777777" w:rsidR="00DB68A2" w:rsidRDefault="00A0602E" w:rsidP="004F770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Within the “Export” tab select “Open Print</w:t>
            </w:r>
            <w:r w:rsidR="00CF6809">
              <w:rPr>
                <w:sz w:val="28"/>
                <w:szCs w:val="28"/>
              </w:rPr>
              <w:t xml:space="preserve"> Preview” </w:t>
            </w:r>
          </w:p>
          <w:p w14:paraId="0AD28C5C" w14:textId="77777777" w:rsidR="000B18BE" w:rsidRPr="000B18BE" w:rsidRDefault="000B18BE" w:rsidP="000B18BE">
            <w:pPr>
              <w:pStyle w:val="ListParagraph"/>
              <w:rPr>
                <w:sz w:val="28"/>
                <w:szCs w:val="28"/>
              </w:rPr>
            </w:pPr>
          </w:p>
          <w:p w14:paraId="5ABA78B2" w14:textId="77777777" w:rsidR="000B18BE" w:rsidRDefault="000B18BE" w:rsidP="000B18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4E408C1" wp14:editId="43A0820D">
                  <wp:extent cx="1823085" cy="1364776"/>
                  <wp:effectExtent l="0" t="0" r="5715" b="698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117"/>
                          <a:stretch/>
                        </pic:blipFill>
                        <pic:spPr bwMode="auto">
                          <a:xfrm>
                            <a:off x="0" y="0"/>
                            <a:ext cx="1823085" cy="136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D285A0" w14:textId="77777777" w:rsidR="000B18BE" w:rsidRDefault="000C2B5E" w:rsidP="000B18B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 title and key as required</w:t>
            </w:r>
            <w:r w:rsidR="00A910EE">
              <w:rPr>
                <w:sz w:val="28"/>
                <w:szCs w:val="28"/>
              </w:rPr>
              <w:t xml:space="preserve">. </w:t>
            </w:r>
          </w:p>
          <w:p w14:paraId="45140416" w14:textId="5585C9E9" w:rsidR="00A910EE" w:rsidRPr="00C5433D" w:rsidRDefault="00A910EE" w:rsidP="00C5433D">
            <w:pPr>
              <w:jc w:val="center"/>
              <w:rPr>
                <w:sz w:val="28"/>
                <w:szCs w:val="28"/>
              </w:rPr>
            </w:pPr>
            <w:r w:rsidRPr="00A910EE">
              <w:rPr>
                <w:noProof/>
              </w:rPr>
              <w:drawing>
                <wp:inline distT="0" distB="0" distL="0" distR="0" wp14:anchorId="7092A7FB" wp14:editId="7FAA0728">
                  <wp:extent cx="1820401" cy="1173708"/>
                  <wp:effectExtent l="0" t="0" r="8890" b="7620"/>
                  <wp:docPr id="266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07E669-DC37-45FE-92A8-23DE6AA23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6907E669-DC37-45FE-92A8-23DE6AA233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l="30485" t="3094" b="59328"/>
                          <a:stretch/>
                        </pic:blipFill>
                        <pic:spPr bwMode="auto">
                          <a:xfrm>
                            <a:off x="0" y="0"/>
                            <a:ext cx="1820863" cy="1174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9FCA29" w14:textId="77777777" w:rsidR="00C5433D" w:rsidRPr="00C5433D" w:rsidRDefault="00C5433D" w:rsidP="00C5433D">
            <w:pPr>
              <w:rPr>
                <w:sz w:val="28"/>
                <w:szCs w:val="28"/>
              </w:rPr>
            </w:pPr>
          </w:p>
          <w:p w14:paraId="576B77D3" w14:textId="77777777" w:rsidR="00A910EE" w:rsidRDefault="00B155CE" w:rsidP="000B18B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Adjust map</w:t>
            </w:r>
            <w:r w:rsidR="00C5433D">
              <w:rPr>
                <w:sz w:val="28"/>
                <w:szCs w:val="28"/>
              </w:rPr>
              <w:t xml:space="preserve"> size</w:t>
            </w:r>
            <w:r>
              <w:rPr>
                <w:sz w:val="28"/>
                <w:szCs w:val="28"/>
              </w:rPr>
              <w:t xml:space="preserve"> zoom, </w:t>
            </w:r>
            <w:r w:rsidR="00C5433D">
              <w:rPr>
                <w:sz w:val="28"/>
                <w:szCs w:val="28"/>
              </w:rPr>
              <w:t xml:space="preserve">base layers etc as required. </w:t>
            </w:r>
          </w:p>
          <w:p w14:paraId="1D3FB7D5" w14:textId="128B29A1" w:rsidR="000A3919" w:rsidRPr="000A3919" w:rsidRDefault="000A3919" w:rsidP="000A3919">
            <w:pPr>
              <w:jc w:val="center"/>
              <w:rPr>
                <w:sz w:val="28"/>
                <w:szCs w:val="28"/>
              </w:rPr>
            </w:pPr>
            <w:r w:rsidRPr="000A3919">
              <w:rPr>
                <w:noProof/>
              </w:rPr>
              <w:drawing>
                <wp:inline distT="0" distB="0" distL="0" distR="0" wp14:anchorId="7FC8C3D3" wp14:editId="38E192F3">
                  <wp:extent cx="3863340" cy="224718"/>
                  <wp:effectExtent l="38100" t="38100" r="22860" b="42545"/>
                  <wp:docPr id="267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3DFB2C-DC2F-410F-92E7-0C4689109E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AC3DFB2C-DC2F-410F-92E7-0C4689109E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r="13665" b="16019"/>
                          <a:stretch/>
                        </pic:blipFill>
                        <pic:spPr>
                          <a:xfrm>
                            <a:off x="0" y="0"/>
                            <a:ext cx="3863340" cy="224718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F8B83C" w14:textId="77777777" w:rsidR="00F51CA5" w:rsidRDefault="00F51CA5" w:rsidP="00F51CA5">
      <w:pPr>
        <w:rPr>
          <w:sz w:val="28"/>
          <w:szCs w:val="28"/>
        </w:rPr>
      </w:pPr>
    </w:p>
    <w:p w14:paraId="18032385" w14:textId="2C59ED14" w:rsidR="00A608B8" w:rsidRDefault="00F51CA5" w:rsidP="00543A3C">
      <w:pPr>
        <w:rPr>
          <w:sz w:val="28"/>
          <w:szCs w:val="28"/>
        </w:rPr>
      </w:pPr>
      <w:r>
        <w:rPr>
          <w:sz w:val="28"/>
          <w:szCs w:val="28"/>
        </w:rPr>
        <w:t xml:space="preserve">Some features will be dependent on what access has been given. </w:t>
      </w:r>
    </w:p>
    <w:sectPr w:rsidR="00A608B8" w:rsidSect="005B28A0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E36"/>
    <w:multiLevelType w:val="hybridMultilevel"/>
    <w:tmpl w:val="8EFA9724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3CE0"/>
    <w:multiLevelType w:val="hybridMultilevel"/>
    <w:tmpl w:val="BFF21D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514F"/>
    <w:multiLevelType w:val="hybridMultilevel"/>
    <w:tmpl w:val="FC90B000"/>
    <w:lvl w:ilvl="0" w:tplc="85189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4EE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03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E5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A6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09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6B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85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E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B445B8"/>
    <w:multiLevelType w:val="hybridMultilevel"/>
    <w:tmpl w:val="D6A64C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90140"/>
    <w:multiLevelType w:val="hybridMultilevel"/>
    <w:tmpl w:val="3E2A27F8"/>
    <w:lvl w:ilvl="0" w:tplc="D90E9B46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000000" w:themeColor="text1"/>
        <w:sz w:val="27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915D7"/>
    <w:multiLevelType w:val="hybridMultilevel"/>
    <w:tmpl w:val="F878C698"/>
    <w:lvl w:ilvl="0" w:tplc="5092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20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8B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A2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25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A4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8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A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C2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40"/>
    <w:rsid w:val="00013E98"/>
    <w:rsid w:val="00021315"/>
    <w:rsid w:val="00023750"/>
    <w:rsid w:val="00025130"/>
    <w:rsid w:val="00037FD8"/>
    <w:rsid w:val="00062D11"/>
    <w:rsid w:val="000706EA"/>
    <w:rsid w:val="00086904"/>
    <w:rsid w:val="00091015"/>
    <w:rsid w:val="0009245B"/>
    <w:rsid w:val="000A3919"/>
    <w:rsid w:val="000B18BE"/>
    <w:rsid w:val="000C2B5E"/>
    <w:rsid w:val="000C2DDD"/>
    <w:rsid w:val="000C5013"/>
    <w:rsid w:val="000C6527"/>
    <w:rsid w:val="000E4718"/>
    <w:rsid w:val="00100696"/>
    <w:rsid w:val="00115466"/>
    <w:rsid w:val="0012053B"/>
    <w:rsid w:val="00150313"/>
    <w:rsid w:val="001664A3"/>
    <w:rsid w:val="001973A3"/>
    <w:rsid w:val="00197D03"/>
    <w:rsid w:val="001D289A"/>
    <w:rsid w:val="00217698"/>
    <w:rsid w:val="00235E50"/>
    <w:rsid w:val="00263341"/>
    <w:rsid w:val="002637A3"/>
    <w:rsid w:val="00286035"/>
    <w:rsid w:val="002B778F"/>
    <w:rsid w:val="002B7A6E"/>
    <w:rsid w:val="002F2B2E"/>
    <w:rsid w:val="00310B13"/>
    <w:rsid w:val="0032583D"/>
    <w:rsid w:val="003567F3"/>
    <w:rsid w:val="00363E27"/>
    <w:rsid w:val="003A40D3"/>
    <w:rsid w:val="003C50AD"/>
    <w:rsid w:val="003D50FC"/>
    <w:rsid w:val="003D5F36"/>
    <w:rsid w:val="003E47F0"/>
    <w:rsid w:val="003F0EDD"/>
    <w:rsid w:val="00423892"/>
    <w:rsid w:val="00426CF1"/>
    <w:rsid w:val="0045209B"/>
    <w:rsid w:val="00452CB9"/>
    <w:rsid w:val="00467E28"/>
    <w:rsid w:val="004B5C08"/>
    <w:rsid w:val="004C7F1B"/>
    <w:rsid w:val="004D7C33"/>
    <w:rsid w:val="004F770B"/>
    <w:rsid w:val="005046A4"/>
    <w:rsid w:val="00515CF5"/>
    <w:rsid w:val="00520C4E"/>
    <w:rsid w:val="0053583C"/>
    <w:rsid w:val="00541B4B"/>
    <w:rsid w:val="00543A3C"/>
    <w:rsid w:val="00575206"/>
    <w:rsid w:val="00593AD1"/>
    <w:rsid w:val="005B28A0"/>
    <w:rsid w:val="005B33E8"/>
    <w:rsid w:val="005E6379"/>
    <w:rsid w:val="00613D67"/>
    <w:rsid w:val="00624CE8"/>
    <w:rsid w:val="0063340D"/>
    <w:rsid w:val="00645A4F"/>
    <w:rsid w:val="00645EF1"/>
    <w:rsid w:val="00653E86"/>
    <w:rsid w:val="00672387"/>
    <w:rsid w:val="00694512"/>
    <w:rsid w:val="006A2A9C"/>
    <w:rsid w:val="006B7F1E"/>
    <w:rsid w:val="006C1511"/>
    <w:rsid w:val="006D5639"/>
    <w:rsid w:val="006D71A7"/>
    <w:rsid w:val="00700CF2"/>
    <w:rsid w:val="00707F9C"/>
    <w:rsid w:val="00740D4C"/>
    <w:rsid w:val="00750D3B"/>
    <w:rsid w:val="0075135C"/>
    <w:rsid w:val="00765401"/>
    <w:rsid w:val="00776886"/>
    <w:rsid w:val="007907C2"/>
    <w:rsid w:val="0080530D"/>
    <w:rsid w:val="008058A3"/>
    <w:rsid w:val="00807DB1"/>
    <w:rsid w:val="00841C9E"/>
    <w:rsid w:val="00843B1F"/>
    <w:rsid w:val="00894948"/>
    <w:rsid w:val="008A36EE"/>
    <w:rsid w:val="008D13D8"/>
    <w:rsid w:val="008F7F5E"/>
    <w:rsid w:val="00900BA8"/>
    <w:rsid w:val="00913C26"/>
    <w:rsid w:val="0091597A"/>
    <w:rsid w:val="00953F75"/>
    <w:rsid w:val="009571C9"/>
    <w:rsid w:val="00971150"/>
    <w:rsid w:val="00975256"/>
    <w:rsid w:val="009F0340"/>
    <w:rsid w:val="00A0602E"/>
    <w:rsid w:val="00A10CBD"/>
    <w:rsid w:val="00A13C84"/>
    <w:rsid w:val="00A31E9B"/>
    <w:rsid w:val="00A441DD"/>
    <w:rsid w:val="00A608B8"/>
    <w:rsid w:val="00A8137F"/>
    <w:rsid w:val="00A82C31"/>
    <w:rsid w:val="00A8519A"/>
    <w:rsid w:val="00A910EE"/>
    <w:rsid w:val="00AA2061"/>
    <w:rsid w:val="00AA4C92"/>
    <w:rsid w:val="00B155CE"/>
    <w:rsid w:val="00B1711E"/>
    <w:rsid w:val="00B32000"/>
    <w:rsid w:val="00B61889"/>
    <w:rsid w:val="00B70548"/>
    <w:rsid w:val="00BD337B"/>
    <w:rsid w:val="00BE2442"/>
    <w:rsid w:val="00C163E0"/>
    <w:rsid w:val="00C17940"/>
    <w:rsid w:val="00C5433D"/>
    <w:rsid w:val="00C84DEA"/>
    <w:rsid w:val="00C85E7B"/>
    <w:rsid w:val="00CA76A5"/>
    <w:rsid w:val="00CB5800"/>
    <w:rsid w:val="00CD1D05"/>
    <w:rsid w:val="00CD497B"/>
    <w:rsid w:val="00CD549D"/>
    <w:rsid w:val="00CF6809"/>
    <w:rsid w:val="00D10240"/>
    <w:rsid w:val="00D16890"/>
    <w:rsid w:val="00D20C00"/>
    <w:rsid w:val="00D262A6"/>
    <w:rsid w:val="00D41F09"/>
    <w:rsid w:val="00D75DC7"/>
    <w:rsid w:val="00D8340D"/>
    <w:rsid w:val="00DB5C31"/>
    <w:rsid w:val="00DB68A2"/>
    <w:rsid w:val="00DF6835"/>
    <w:rsid w:val="00DF7C5A"/>
    <w:rsid w:val="00E460C0"/>
    <w:rsid w:val="00E85DED"/>
    <w:rsid w:val="00EB4F8F"/>
    <w:rsid w:val="00EF2D4B"/>
    <w:rsid w:val="00EF3D33"/>
    <w:rsid w:val="00EF64E0"/>
    <w:rsid w:val="00F020A1"/>
    <w:rsid w:val="00F23298"/>
    <w:rsid w:val="00F317CD"/>
    <w:rsid w:val="00F4118A"/>
    <w:rsid w:val="00F51CA5"/>
    <w:rsid w:val="00F62FD9"/>
    <w:rsid w:val="00F67593"/>
    <w:rsid w:val="00F77A51"/>
    <w:rsid w:val="00F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946A"/>
  <w15:chartTrackingRefBased/>
  <w15:docId w15:val="{B192E716-56FF-4CEF-A6ED-F492EEA0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6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0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4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7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8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0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firefront.com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hyperlink" Target="https://portal.fireandemergency.nz/projects-and-programmes/firemapper-for-enterprise-project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cf3e4-7ac9-4038-9735-978f330218aa">
      <UserInfo>
        <DisplayName/>
        <AccountId xsi:nil="true"/>
        <AccountType/>
      </UserInfo>
    </SharedWithUsers>
    <lcf76f155ced4ddcb4097134ff3c332f xmlns="c4701526-6ba0-45ac-acc9-d841cd5d1ba9">
      <Terms xmlns="http://schemas.microsoft.com/office/infopath/2007/PartnerControls"/>
    </lcf76f155ced4ddcb4097134ff3c332f>
    <TaxCatchAll xmlns="98ccf3e4-7ac9-4038-9735-978f330218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5E825B614BE4AB6727DAE9811E459" ma:contentTypeVersion="15" ma:contentTypeDescription="Create a new document." ma:contentTypeScope="" ma:versionID="e60ec6d91c04f53f81de7ff708cf15d4">
  <xsd:schema xmlns:xsd="http://www.w3.org/2001/XMLSchema" xmlns:xs="http://www.w3.org/2001/XMLSchema" xmlns:p="http://schemas.microsoft.com/office/2006/metadata/properties" xmlns:ns2="c4701526-6ba0-45ac-acc9-d841cd5d1ba9" xmlns:ns3="98ccf3e4-7ac9-4038-9735-978f330218aa" targetNamespace="http://schemas.microsoft.com/office/2006/metadata/properties" ma:root="true" ma:fieldsID="dd252e91c362d22888f28fa9133ef595" ns2:_="" ns3:_="">
    <xsd:import namespace="c4701526-6ba0-45ac-acc9-d841cd5d1ba9"/>
    <xsd:import namespace="98ccf3e4-7ac9-4038-9735-978f33021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01526-6ba0-45ac-acc9-d841cd5d1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b8ce30-a694-4108-9a7f-921c08d0c7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cf3e4-7ac9-4038-9735-978f33021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9134287-7125-4307-9e60-9692dbd8cefb}" ma:internalName="TaxCatchAll" ma:showField="CatchAllData" ma:web="98ccf3e4-7ac9-4038-9735-978f33021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CA7E4-7D0E-478A-86E2-EF589DC2CD5D}">
  <ds:schemaRefs>
    <ds:schemaRef ds:uri="6e3ddf6e-fc7e-4549-95a1-0b0fc37c3525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3204cae-efef-43b0-9b81-79fc7a765b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04A607-ED53-4CCD-87EE-8F197F834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6CA7E-152F-4136-8826-8A2A23CFE147}"/>
</file>

<file path=docProps/app.xml><?xml version="1.0" encoding="utf-8"?>
<Properties xmlns="http://schemas.openxmlformats.org/officeDocument/2006/extended-properties" xmlns:vt="http://schemas.openxmlformats.org/officeDocument/2006/docPropsVTypes">
  <Template>81ABAB4.dotm</Template>
  <TotalTime>394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 and Emergency New Zealand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Renwick, Rory</dc:creator>
  <cp:keywords/>
  <dc:description/>
  <cp:lastModifiedBy>Renwick, Rory</cp:lastModifiedBy>
  <cp:revision>156</cp:revision>
  <dcterms:created xsi:type="dcterms:W3CDTF">2020-11-25T19:03:00Z</dcterms:created>
  <dcterms:modified xsi:type="dcterms:W3CDTF">2021-02-25T17:39:00Z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0x010100D2B5E825B614BE4AB6727DAE9811E459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