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A0" w:rsidRPr="00172848" w:rsidRDefault="00172848" w:rsidP="00172848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-963295</wp:posOffset>
            </wp:positionH>
            <wp:positionV relativeFrom="margin">
              <wp:posOffset>-963295</wp:posOffset>
            </wp:positionV>
            <wp:extent cx="7638415" cy="10781030"/>
            <wp:effectExtent l="0" t="0" r="63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0" t="17672" r="36179" b="7042"/>
                    <a:stretch/>
                  </pic:blipFill>
                  <pic:spPr bwMode="auto">
                    <a:xfrm>
                      <a:off x="0" y="0"/>
                      <a:ext cx="7638415" cy="1078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00A0" w:rsidRPr="00172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48"/>
    <w:rsid w:val="001300A0"/>
    <w:rsid w:val="001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8C917-098D-491A-9333-225A7048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A1685BC0.dotm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Dromgool, Megan</dc:creator>
  <cp:keywords/>
  <dc:description/>
  <cp:lastModifiedBy>Dromgool, Megan</cp:lastModifiedBy>
  <cp:revision>1</cp:revision>
  <dcterms:created xsi:type="dcterms:W3CDTF">2020-04-24T03:52:00Z</dcterms:created>
  <dcterms:modified xsi:type="dcterms:W3CDTF">2020-04-24T03:57:00Z</dcterms:modified>
</cp:coreProperties>
</file>